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15" w:rsidRPr="00BC3583" w:rsidRDefault="00A93D15" w:rsidP="00D12752">
      <w:pPr>
        <w:tabs>
          <w:tab w:val="left" w:pos="5610"/>
          <w:tab w:val="center" w:pos="6979"/>
        </w:tabs>
        <w:rPr>
          <w:rFonts w:ascii="仿宋_GB2312" w:eastAsia="仿宋_GB2312"/>
          <w:b/>
          <w:kern w:val="0"/>
          <w:sz w:val="32"/>
          <w:szCs w:val="32"/>
        </w:rPr>
      </w:pPr>
      <w:r w:rsidRPr="00BC3583">
        <w:rPr>
          <w:rFonts w:ascii="仿宋_GB2312" w:eastAsia="仿宋_GB2312" w:hint="eastAsia"/>
          <w:kern w:val="0"/>
          <w:sz w:val="32"/>
          <w:szCs w:val="32"/>
        </w:rPr>
        <w:t>附件</w:t>
      </w:r>
      <w:r w:rsidRPr="00BC3583">
        <w:rPr>
          <w:rFonts w:ascii="仿宋_GB2312" w:eastAsia="仿宋_GB2312"/>
          <w:kern w:val="0"/>
          <w:sz w:val="32"/>
          <w:szCs w:val="32"/>
        </w:rPr>
        <w:t>2</w:t>
      </w:r>
    </w:p>
    <w:p w:rsidR="00A93D15" w:rsidRPr="00E5145F" w:rsidRDefault="00A93D15" w:rsidP="00D12752">
      <w:pPr>
        <w:tabs>
          <w:tab w:val="left" w:pos="5610"/>
          <w:tab w:val="center" w:pos="6979"/>
        </w:tabs>
        <w:jc w:val="center"/>
        <w:rPr>
          <w:rFonts w:ascii="仿宋_GB2312" w:eastAsia="仿宋_GB2312"/>
          <w:b/>
          <w:kern w:val="0"/>
          <w:sz w:val="44"/>
          <w:szCs w:val="44"/>
        </w:rPr>
      </w:pPr>
      <w:r w:rsidRPr="00E5145F">
        <w:rPr>
          <w:rFonts w:ascii="仿宋_GB2312" w:eastAsia="仿宋_GB2312" w:hint="eastAsia"/>
          <w:b/>
          <w:kern w:val="0"/>
          <w:sz w:val="44"/>
          <w:szCs w:val="44"/>
        </w:rPr>
        <w:t>武义县三星级旅行社名单</w:t>
      </w:r>
    </w:p>
    <w:p w:rsidR="00A93D15" w:rsidRPr="00E5145F" w:rsidRDefault="00A93D15" w:rsidP="00D12752">
      <w:pPr>
        <w:tabs>
          <w:tab w:val="left" w:pos="5610"/>
          <w:tab w:val="center" w:pos="6979"/>
        </w:tabs>
        <w:rPr>
          <w:rFonts w:ascii="仿宋_GB2312" w:eastAsia="仿宋_GB2312"/>
          <w:sz w:val="32"/>
          <w:szCs w:val="32"/>
        </w:rPr>
      </w:pPr>
    </w:p>
    <w:p w:rsidR="00A93D15" w:rsidRPr="00E5145F" w:rsidRDefault="00A93D15" w:rsidP="00D12752">
      <w:pPr>
        <w:tabs>
          <w:tab w:val="left" w:pos="5610"/>
          <w:tab w:val="center" w:pos="6979"/>
        </w:tabs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E5145F">
        <w:rPr>
          <w:rFonts w:ascii="仿宋_GB2312" w:eastAsia="仿宋_GB2312" w:hint="eastAsia"/>
          <w:sz w:val="32"/>
          <w:szCs w:val="32"/>
        </w:rPr>
        <w:t>武义温泉国际旅游有限公司</w:t>
      </w:r>
    </w:p>
    <w:p w:rsidR="00A93D15" w:rsidRPr="00E5145F" w:rsidRDefault="00A93D15" w:rsidP="00D12752">
      <w:pPr>
        <w:tabs>
          <w:tab w:val="left" w:pos="5610"/>
          <w:tab w:val="center" w:pos="6979"/>
        </w:tabs>
        <w:ind w:firstLineChars="200" w:firstLine="31680"/>
        <w:rPr>
          <w:rFonts w:ascii="仿宋_GB2312" w:eastAsia="仿宋_GB2312"/>
          <w:sz w:val="32"/>
          <w:szCs w:val="32"/>
        </w:rPr>
      </w:pPr>
      <w:r w:rsidRPr="00E5145F">
        <w:rPr>
          <w:rFonts w:ascii="仿宋_GB2312" w:eastAsia="仿宋_GB2312" w:hint="eastAsia"/>
          <w:sz w:val="32"/>
          <w:szCs w:val="32"/>
        </w:rPr>
        <w:t>武义金桥旅行社</w:t>
      </w:r>
      <w:r>
        <w:rPr>
          <w:rFonts w:ascii="仿宋_GB2312" w:eastAsia="仿宋_GB2312" w:hint="eastAsia"/>
          <w:sz w:val="32"/>
          <w:szCs w:val="32"/>
        </w:rPr>
        <w:t>有限公司</w:t>
      </w:r>
    </w:p>
    <w:p w:rsidR="00A93D15" w:rsidRPr="00E5145F" w:rsidRDefault="00A93D15" w:rsidP="00D12752">
      <w:pPr>
        <w:tabs>
          <w:tab w:val="left" w:pos="5610"/>
          <w:tab w:val="center" w:pos="6979"/>
        </w:tabs>
        <w:ind w:firstLineChars="200" w:firstLine="31680"/>
        <w:rPr>
          <w:rFonts w:ascii="仿宋_GB2312" w:eastAsia="仿宋_GB2312"/>
          <w:sz w:val="32"/>
          <w:szCs w:val="32"/>
        </w:rPr>
      </w:pPr>
      <w:r w:rsidRPr="00E5145F">
        <w:rPr>
          <w:rFonts w:ascii="仿宋_GB2312" w:eastAsia="仿宋_GB2312" w:hint="eastAsia"/>
          <w:sz w:val="32"/>
          <w:szCs w:val="32"/>
        </w:rPr>
        <w:t>武义旅行社有限公司</w:t>
      </w:r>
    </w:p>
    <w:p w:rsidR="00A93D15" w:rsidRPr="00E5145F" w:rsidRDefault="00A93D15" w:rsidP="00D12752">
      <w:pPr>
        <w:tabs>
          <w:tab w:val="left" w:pos="5610"/>
          <w:tab w:val="center" w:pos="6979"/>
        </w:tabs>
        <w:ind w:firstLineChars="200" w:firstLine="31680"/>
        <w:rPr>
          <w:rFonts w:ascii="仿宋_GB2312" w:eastAsia="仿宋_GB2312"/>
          <w:sz w:val="32"/>
          <w:szCs w:val="32"/>
        </w:rPr>
      </w:pPr>
      <w:r w:rsidRPr="00E5145F">
        <w:rPr>
          <w:rFonts w:ascii="仿宋_GB2312" w:eastAsia="仿宋_GB2312" w:hint="eastAsia"/>
          <w:sz w:val="32"/>
          <w:szCs w:val="32"/>
        </w:rPr>
        <w:t>武义壶山旅行社有限公司</w:t>
      </w:r>
    </w:p>
    <w:p w:rsidR="00A93D15" w:rsidRPr="00E5145F" w:rsidRDefault="00A93D15" w:rsidP="00D12752">
      <w:pPr>
        <w:tabs>
          <w:tab w:val="left" w:pos="5610"/>
          <w:tab w:val="center" w:pos="6979"/>
        </w:tabs>
        <w:ind w:firstLineChars="200" w:firstLine="31680"/>
        <w:rPr>
          <w:rFonts w:ascii="仿宋_GB2312" w:eastAsia="仿宋_GB2312"/>
          <w:sz w:val="32"/>
          <w:szCs w:val="32"/>
        </w:rPr>
      </w:pPr>
      <w:r w:rsidRPr="00E5145F">
        <w:rPr>
          <w:rFonts w:ascii="仿宋_GB2312" w:eastAsia="仿宋_GB2312" w:hint="eastAsia"/>
          <w:sz w:val="32"/>
          <w:szCs w:val="32"/>
        </w:rPr>
        <w:t>武义金色假日旅行社有限公司</w:t>
      </w:r>
    </w:p>
    <w:p w:rsidR="00A93D15" w:rsidRPr="00E5145F" w:rsidRDefault="00A93D15" w:rsidP="00D12752">
      <w:pPr>
        <w:tabs>
          <w:tab w:val="left" w:pos="5610"/>
          <w:tab w:val="center" w:pos="6979"/>
        </w:tabs>
        <w:ind w:firstLineChars="200" w:firstLine="31680"/>
        <w:rPr>
          <w:rFonts w:ascii="仿宋_GB2312" w:eastAsia="仿宋_GB2312"/>
          <w:sz w:val="32"/>
          <w:szCs w:val="32"/>
        </w:rPr>
      </w:pPr>
      <w:r w:rsidRPr="00E5145F">
        <w:rPr>
          <w:rFonts w:ascii="仿宋_GB2312" w:eastAsia="仿宋_GB2312" w:hint="eastAsia"/>
          <w:sz w:val="32"/>
          <w:szCs w:val="32"/>
        </w:rPr>
        <w:t>武义龙嘉旅行社有限公司</w:t>
      </w:r>
    </w:p>
    <w:p w:rsidR="00A93D15" w:rsidRDefault="00A93D15" w:rsidP="00D12752">
      <w:pPr>
        <w:tabs>
          <w:tab w:val="left" w:pos="5610"/>
          <w:tab w:val="center" w:pos="6979"/>
        </w:tabs>
        <w:ind w:firstLineChars="200" w:firstLine="31680"/>
        <w:rPr>
          <w:rFonts w:ascii="仿宋_GB2312" w:eastAsia="仿宋_GB2312"/>
          <w:sz w:val="32"/>
          <w:szCs w:val="32"/>
        </w:rPr>
      </w:pPr>
      <w:r w:rsidRPr="00E5145F">
        <w:rPr>
          <w:rFonts w:ascii="仿宋_GB2312" w:eastAsia="仿宋_GB2312" w:hint="eastAsia"/>
          <w:sz w:val="32"/>
          <w:szCs w:val="32"/>
        </w:rPr>
        <w:t>武义三峰旅行社有限公司</w:t>
      </w:r>
    </w:p>
    <w:p w:rsidR="00A93D15" w:rsidRPr="00E0769F" w:rsidRDefault="00A93D15" w:rsidP="00D12752">
      <w:pPr>
        <w:spacing w:line="600" w:lineRule="exact"/>
        <w:rPr>
          <w:rFonts w:eastAsia="仿宋_GB2312"/>
          <w:sz w:val="32"/>
          <w:szCs w:val="32"/>
        </w:rPr>
      </w:pPr>
    </w:p>
    <w:p w:rsidR="00A93D15" w:rsidRPr="004D0C3A" w:rsidRDefault="00A93D15" w:rsidP="00D12752">
      <w:pPr>
        <w:spacing w:line="20" w:lineRule="exact"/>
        <w:ind w:right="23"/>
        <w:jc w:val="center"/>
        <w:rPr>
          <w:rFonts w:eastAsia="仿宋_GB2312"/>
          <w:sz w:val="32"/>
          <w:szCs w:val="32"/>
        </w:rPr>
      </w:pPr>
    </w:p>
    <w:p w:rsidR="00A93D15" w:rsidRPr="004D0C3A" w:rsidRDefault="00A93D15" w:rsidP="00D12752">
      <w:pPr>
        <w:spacing w:line="20" w:lineRule="exact"/>
        <w:ind w:right="23"/>
        <w:jc w:val="center"/>
        <w:rPr>
          <w:rFonts w:eastAsia="仿宋_GB2312"/>
          <w:sz w:val="32"/>
          <w:szCs w:val="32"/>
        </w:rPr>
      </w:pPr>
    </w:p>
    <w:p w:rsidR="00A93D15" w:rsidRPr="004D0C3A" w:rsidRDefault="00A93D15" w:rsidP="00D12752">
      <w:pPr>
        <w:spacing w:line="20" w:lineRule="exact"/>
        <w:ind w:right="23"/>
        <w:jc w:val="center"/>
        <w:rPr>
          <w:rFonts w:eastAsia="仿宋_GB2312"/>
          <w:sz w:val="32"/>
          <w:szCs w:val="32"/>
        </w:rPr>
      </w:pPr>
    </w:p>
    <w:p w:rsidR="00A93D15" w:rsidRPr="004D0C3A" w:rsidRDefault="00A93D15" w:rsidP="00D12752">
      <w:pPr>
        <w:spacing w:line="20" w:lineRule="exact"/>
        <w:ind w:right="23"/>
        <w:rPr>
          <w:rFonts w:eastAsia="仿宋_GB2312"/>
          <w:sz w:val="32"/>
          <w:szCs w:val="32"/>
        </w:rPr>
      </w:pPr>
    </w:p>
    <w:p w:rsidR="00A93D15" w:rsidRPr="00D12752" w:rsidRDefault="00A93D15" w:rsidP="00D12752">
      <w:pPr>
        <w:rPr>
          <w:szCs w:val="28"/>
        </w:rPr>
      </w:pPr>
    </w:p>
    <w:sectPr w:rsidR="00A93D15" w:rsidRPr="00D12752" w:rsidSect="0033611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15" w:rsidRDefault="00A93D15">
      <w:r>
        <w:separator/>
      </w:r>
    </w:p>
  </w:endnote>
  <w:endnote w:type="continuationSeparator" w:id="0">
    <w:p w:rsidR="00A93D15" w:rsidRDefault="00A9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5" w:rsidRDefault="00A93D15" w:rsidP="00D31693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93D15" w:rsidRDefault="00A93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5" w:rsidRDefault="00A93D15" w:rsidP="00D31693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A93D15" w:rsidRDefault="00A93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15" w:rsidRDefault="00A93D15">
      <w:r>
        <w:separator/>
      </w:r>
    </w:p>
  </w:footnote>
  <w:footnote w:type="continuationSeparator" w:id="0">
    <w:p w:rsidR="00A93D15" w:rsidRDefault="00A93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9E029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7A03E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7169C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F58BE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11613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AB259A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F2934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B36C0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FE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F276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DEB24A8"/>
    <w:multiLevelType w:val="hybridMultilevel"/>
    <w:tmpl w:val="ED3CC52A"/>
    <w:lvl w:ilvl="0" w:tplc="3A6C9DB0">
      <w:start w:val="1"/>
      <w:numFmt w:val="decimal"/>
      <w:lvlText w:val="%1、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CBF"/>
    <w:rsid w:val="00015D24"/>
    <w:rsid w:val="000222F2"/>
    <w:rsid w:val="00034DB2"/>
    <w:rsid w:val="0004735D"/>
    <w:rsid w:val="00063C91"/>
    <w:rsid w:val="00091B61"/>
    <w:rsid w:val="000A23B6"/>
    <w:rsid w:val="000A261E"/>
    <w:rsid w:val="000C1CED"/>
    <w:rsid w:val="000F3C26"/>
    <w:rsid w:val="00106BB8"/>
    <w:rsid w:val="00116B72"/>
    <w:rsid w:val="001241A5"/>
    <w:rsid w:val="00140B16"/>
    <w:rsid w:val="00146CC5"/>
    <w:rsid w:val="00172A27"/>
    <w:rsid w:val="00177C52"/>
    <w:rsid w:val="00193DE7"/>
    <w:rsid w:val="001A0A82"/>
    <w:rsid w:val="001A75FB"/>
    <w:rsid w:val="001C21BB"/>
    <w:rsid w:val="001D35D5"/>
    <w:rsid w:val="001D5B50"/>
    <w:rsid w:val="001D79EE"/>
    <w:rsid w:val="001E15A9"/>
    <w:rsid w:val="001E448A"/>
    <w:rsid w:val="0020683B"/>
    <w:rsid w:val="0022791C"/>
    <w:rsid w:val="00246FE0"/>
    <w:rsid w:val="00255950"/>
    <w:rsid w:val="002763D4"/>
    <w:rsid w:val="0029086F"/>
    <w:rsid w:val="00294C05"/>
    <w:rsid w:val="002C737E"/>
    <w:rsid w:val="002E3139"/>
    <w:rsid w:val="002E5D0E"/>
    <w:rsid w:val="003255FF"/>
    <w:rsid w:val="0033611A"/>
    <w:rsid w:val="00343FA9"/>
    <w:rsid w:val="00384AD9"/>
    <w:rsid w:val="00390C4A"/>
    <w:rsid w:val="003B01F2"/>
    <w:rsid w:val="003E06DB"/>
    <w:rsid w:val="00406EE4"/>
    <w:rsid w:val="00434C6B"/>
    <w:rsid w:val="00457EA4"/>
    <w:rsid w:val="00462867"/>
    <w:rsid w:val="004741FD"/>
    <w:rsid w:val="004B1D9E"/>
    <w:rsid w:val="004C689A"/>
    <w:rsid w:val="004D0C3A"/>
    <w:rsid w:val="004E36A4"/>
    <w:rsid w:val="004F26BA"/>
    <w:rsid w:val="004F3512"/>
    <w:rsid w:val="00533C97"/>
    <w:rsid w:val="0055134A"/>
    <w:rsid w:val="00562B95"/>
    <w:rsid w:val="005858E7"/>
    <w:rsid w:val="005C0ADB"/>
    <w:rsid w:val="005C420D"/>
    <w:rsid w:val="005D363C"/>
    <w:rsid w:val="005E0A72"/>
    <w:rsid w:val="005F3A64"/>
    <w:rsid w:val="0061687B"/>
    <w:rsid w:val="00624836"/>
    <w:rsid w:val="006268BE"/>
    <w:rsid w:val="00647123"/>
    <w:rsid w:val="00667B10"/>
    <w:rsid w:val="00674A5A"/>
    <w:rsid w:val="0067699E"/>
    <w:rsid w:val="00681DAE"/>
    <w:rsid w:val="00687F44"/>
    <w:rsid w:val="006A2EC9"/>
    <w:rsid w:val="006C0077"/>
    <w:rsid w:val="006C3E6B"/>
    <w:rsid w:val="006D453B"/>
    <w:rsid w:val="006F46A6"/>
    <w:rsid w:val="00710A5C"/>
    <w:rsid w:val="00717A7E"/>
    <w:rsid w:val="00743208"/>
    <w:rsid w:val="00762479"/>
    <w:rsid w:val="00767158"/>
    <w:rsid w:val="007842C0"/>
    <w:rsid w:val="007A6654"/>
    <w:rsid w:val="007C4BED"/>
    <w:rsid w:val="007D285E"/>
    <w:rsid w:val="007E7915"/>
    <w:rsid w:val="007F2E46"/>
    <w:rsid w:val="007F6E8B"/>
    <w:rsid w:val="00822063"/>
    <w:rsid w:val="00847715"/>
    <w:rsid w:val="008617E0"/>
    <w:rsid w:val="00865490"/>
    <w:rsid w:val="008B25F0"/>
    <w:rsid w:val="008D0F5B"/>
    <w:rsid w:val="008D485E"/>
    <w:rsid w:val="008F01FD"/>
    <w:rsid w:val="009016F1"/>
    <w:rsid w:val="00920513"/>
    <w:rsid w:val="0092322B"/>
    <w:rsid w:val="009342B6"/>
    <w:rsid w:val="00945D38"/>
    <w:rsid w:val="009531D4"/>
    <w:rsid w:val="00954F91"/>
    <w:rsid w:val="00955C45"/>
    <w:rsid w:val="00961E42"/>
    <w:rsid w:val="00962CA3"/>
    <w:rsid w:val="00966CF6"/>
    <w:rsid w:val="00975E47"/>
    <w:rsid w:val="00992D61"/>
    <w:rsid w:val="00995BCC"/>
    <w:rsid w:val="00997059"/>
    <w:rsid w:val="009A4C00"/>
    <w:rsid w:val="009A5622"/>
    <w:rsid w:val="009B1152"/>
    <w:rsid w:val="009D058D"/>
    <w:rsid w:val="009D52E3"/>
    <w:rsid w:val="009F2CAA"/>
    <w:rsid w:val="00A142E2"/>
    <w:rsid w:val="00A34A61"/>
    <w:rsid w:val="00A34EF3"/>
    <w:rsid w:val="00A5085E"/>
    <w:rsid w:val="00A51A14"/>
    <w:rsid w:val="00A53E71"/>
    <w:rsid w:val="00A577F8"/>
    <w:rsid w:val="00A603D5"/>
    <w:rsid w:val="00A604E4"/>
    <w:rsid w:val="00A67531"/>
    <w:rsid w:val="00A93D15"/>
    <w:rsid w:val="00A94FD7"/>
    <w:rsid w:val="00AA16B5"/>
    <w:rsid w:val="00AA4AEA"/>
    <w:rsid w:val="00AA60C3"/>
    <w:rsid w:val="00AD32DB"/>
    <w:rsid w:val="00B14120"/>
    <w:rsid w:val="00B37849"/>
    <w:rsid w:val="00B41CE5"/>
    <w:rsid w:val="00B45507"/>
    <w:rsid w:val="00B54DD2"/>
    <w:rsid w:val="00B90487"/>
    <w:rsid w:val="00B9680F"/>
    <w:rsid w:val="00BB39F1"/>
    <w:rsid w:val="00BB75B4"/>
    <w:rsid w:val="00BB79CD"/>
    <w:rsid w:val="00BC3583"/>
    <w:rsid w:val="00BD3E49"/>
    <w:rsid w:val="00BD4288"/>
    <w:rsid w:val="00C037D7"/>
    <w:rsid w:val="00C21671"/>
    <w:rsid w:val="00C435B0"/>
    <w:rsid w:val="00C51C55"/>
    <w:rsid w:val="00C52130"/>
    <w:rsid w:val="00C57036"/>
    <w:rsid w:val="00C571AA"/>
    <w:rsid w:val="00C72665"/>
    <w:rsid w:val="00C902D7"/>
    <w:rsid w:val="00C9034D"/>
    <w:rsid w:val="00CB4F9A"/>
    <w:rsid w:val="00CD0CEE"/>
    <w:rsid w:val="00CF2383"/>
    <w:rsid w:val="00D12752"/>
    <w:rsid w:val="00D2113F"/>
    <w:rsid w:val="00D31693"/>
    <w:rsid w:val="00D31727"/>
    <w:rsid w:val="00D6187F"/>
    <w:rsid w:val="00D65054"/>
    <w:rsid w:val="00D701A4"/>
    <w:rsid w:val="00D70B70"/>
    <w:rsid w:val="00DA33D2"/>
    <w:rsid w:val="00DC4966"/>
    <w:rsid w:val="00DD02F2"/>
    <w:rsid w:val="00DD0DD7"/>
    <w:rsid w:val="00E0769F"/>
    <w:rsid w:val="00E5145F"/>
    <w:rsid w:val="00E6117C"/>
    <w:rsid w:val="00E77741"/>
    <w:rsid w:val="00E77A55"/>
    <w:rsid w:val="00E85224"/>
    <w:rsid w:val="00E877BB"/>
    <w:rsid w:val="00EA19DD"/>
    <w:rsid w:val="00EA2C47"/>
    <w:rsid w:val="00EA3202"/>
    <w:rsid w:val="00ED414A"/>
    <w:rsid w:val="00ED5D3D"/>
    <w:rsid w:val="00ED7B21"/>
    <w:rsid w:val="00EF31BF"/>
    <w:rsid w:val="00F15749"/>
    <w:rsid w:val="00F2033B"/>
    <w:rsid w:val="00F4111A"/>
    <w:rsid w:val="00F4176C"/>
    <w:rsid w:val="00F5412A"/>
    <w:rsid w:val="00F54665"/>
    <w:rsid w:val="00F54F1B"/>
    <w:rsid w:val="00F63C0F"/>
    <w:rsid w:val="00F64ECC"/>
    <w:rsid w:val="00F66932"/>
    <w:rsid w:val="00F73BA4"/>
    <w:rsid w:val="00F831DA"/>
    <w:rsid w:val="00FA0E88"/>
    <w:rsid w:val="01163488"/>
    <w:rsid w:val="01452EEF"/>
    <w:rsid w:val="014558C4"/>
    <w:rsid w:val="0203069D"/>
    <w:rsid w:val="02033828"/>
    <w:rsid w:val="02246B4A"/>
    <w:rsid w:val="03E6574E"/>
    <w:rsid w:val="03F84C0B"/>
    <w:rsid w:val="04403D09"/>
    <w:rsid w:val="04480ECA"/>
    <w:rsid w:val="045A7279"/>
    <w:rsid w:val="04900844"/>
    <w:rsid w:val="04C84178"/>
    <w:rsid w:val="04D37370"/>
    <w:rsid w:val="052D4FFA"/>
    <w:rsid w:val="0550009E"/>
    <w:rsid w:val="05964E5A"/>
    <w:rsid w:val="05BC393A"/>
    <w:rsid w:val="05DE303A"/>
    <w:rsid w:val="06615D57"/>
    <w:rsid w:val="0667199C"/>
    <w:rsid w:val="066B4AD9"/>
    <w:rsid w:val="06C52E4F"/>
    <w:rsid w:val="071B6A2F"/>
    <w:rsid w:val="073F0F12"/>
    <w:rsid w:val="07644ADD"/>
    <w:rsid w:val="07894CE4"/>
    <w:rsid w:val="07ED065A"/>
    <w:rsid w:val="091C0348"/>
    <w:rsid w:val="09200029"/>
    <w:rsid w:val="099C13D3"/>
    <w:rsid w:val="09B70CC7"/>
    <w:rsid w:val="09E228EB"/>
    <w:rsid w:val="09FF0CA4"/>
    <w:rsid w:val="0AC83D18"/>
    <w:rsid w:val="0B053D6F"/>
    <w:rsid w:val="0B0E7763"/>
    <w:rsid w:val="0B2438DA"/>
    <w:rsid w:val="0B7D14C5"/>
    <w:rsid w:val="0B9A0C58"/>
    <w:rsid w:val="0C4705C6"/>
    <w:rsid w:val="0CA64F36"/>
    <w:rsid w:val="0D4344F1"/>
    <w:rsid w:val="0D67579F"/>
    <w:rsid w:val="0D742D19"/>
    <w:rsid w:val="0D747758"/>
    <w:rsid w:val="0E0B7881"/>
    <w:rsid w:val="0F030F83"/>
    <w:rsid w:val="0F3560A7"/>
    <w:rsid w:val="0F3D278D"/>
    <w:rsid w:val="103B3304"/>
    <w:rsid w:val="113B0FE3"/>
    <w:rsid w:val="119C7BFC"/>
    <w:rsid w:val="12752468"/>
    <w:rsid w:val="128A20E9"/>
    <w:rsid w:val="12920F20"/>
    <w:rsid w:val="12C14633"/>
    <w:rsid w:val="12C71A16"/>
    <w:rsid w:val="135A32FA"/>
    <w:rsid w:val="139F359A"/>
    <w:rsid w:val="13D71518"/>
    <w:rsid w:val="140651C5"/>
    <w:rsid w:val="14165D9A"/>
    <w:rsid w:val="14424198"/>
    <w:rsid w:val="14575008"/>
    <w:rsid w:val="14BD1872"/>
    <w:rsid w:val="14E00898"/>
    <w:rsid w:val="14E32D62"/>
    <w:rsid w:val="15255772"/>
    <w:rsid w:val="15EA0082"/>
    <w:rsid w:val="16137E8C"/>
    <w:rsid w:val="16F660BD"/>
    <w:rsid w:val="175A6500"/>
    <w:rsid w:val="17A92772"/>
    <w:rsid w:val="18227AB0"/>
    <w:rsid w:val="185E7E98"/>
    <w:rsid w:val="18665D9B"/>
    <w:rsid w:val="18C54B7A"/>
    <w:rsid w:val="18F068CB"/>
    <w:rsid w:val="19191E30"/>
    <w:rsid w:val="192F626F"/>
    <w:rsid w:val="19736092"/>
    <w:rsid w:val="1A117809"/>
    <w:rsid w:val="1A1C7504"/>
    <w:rsid w:val="1A4E64BD"/>
    <w:rsid w:val="1A507E73"/>
    <w:rsid w:val="1A896855"/>
    <w:rsid w:val="1A8A24C5"/>
    <w:rsid w:val="1AE747DC"/>
    <w:rsid w:val="1BE07D5B"/>
    <w:rsid w:val="1C434C9E"/>
    <w:rsid w:val="1C6A661F"/>
    <w:rsid w:val="1C9A65A1"/>
    <w:rsid w:val="1CA17735"/>
    <w:rsid w:val="1CC41693"/>
    <w:rsid w:val="1CF967B5"/>
    <w:rsid w:val="1D2B7580"/>
    <w:rsid w:val="1D84138F"/>
    <w:rsid w:val="1DF35B29"/>
    <w:rsid w:val="1E025800"/>
    <w:rsid w:val="1E0B3CFD"/>
    <w:rsid w:val="1E0C55D7"/>
    <w:rsid w:val="1E2A2518"/>
    <w:rsid w:val="1EEA05C6"/>
    <w:rsid w:val="1EF505FA"/>
    <w:rsid w:val="1EF85986"/>
    <w:rsid w:val="1FCE5DD2"/>
    <w:rsid w:val="1FE25BE7"/>
    <w:rsid w:val="208722E9"/>
    <w:rsid w:val="20FB558C"/>
    <w:rsid w:val="21403D2D"/>
    <w:rsid w:val="21422107"/>
    <w:rsid w:val="219449D4"/>
    <w:rsid w:val="220E1812"/>
    <w:rsid w:val="22672A15"/>
    <w:rsid w:val="22B35A5E"/>
    <w:rsid w:val="245B0646"/>
    <w:rsid w:val="248B436D"/>
    <w:rsid w:val="24BC36F4"/>
    <w:rsid w:val="25682B4B"/>
    <w:rsid w:val="26AC184C"/>
    <w:rsid w:val="27144C79"/>
    <w:rsid w:val="273D690A"/>
    <w:rsid w:val="27D4633F"/>
    <w:rsid w:val="28100CAF"/>
    <w:rsid w:val="28827850"/>
    <w:rsid w:val="2953529A"/>
    <w:rsid w:val="2975625A"/>
    <w:rsid w:val="29A41926"/>
    <w:rsid w:val="29EA4FE3"/>
    <w:rsid w:val="29EC298C"/>
    <w:rsid w:val="2B2C1FA5"/>
    <w:rsid w:val="2B450EE4"/>
    <w:rsid w:val="2C0317AB"/>
    <w:rsid w:val="2C0A62B2"/>
    <w:rsid w:val="2C1132AE"/>
    <w:rsid w:val="2C3B078C"/>
    <w:rsid w:val="2D957603"/>
    <w:rsid w:val="2DA73A62"/>
    <w:rsid w:val="2DED039B"/>
    <w:rsid w:val="2F3708B0"/>
    <w:rsid w:val="2F5E64EF"/>
    <w:rsid w:val="2F827C27"/>
    <w:rsid w:val="310C07D4"/>
    <w:rsid w:val="312948F6"/>
    <w:rsid w:val="315B4063"/>
    <w:rsid w:val="316E41DA"/>
    <w:rsid w:val="317619F5"/>
    <w:rsid w:val="31954271"/>
    <w:rsid w:val="31C0551E"/>
    <w:rsid w:val="32210EE8"/>
    <w:rsid w:val="329C7A84"/>
    <w:rsid w:val="32F82838"/>
    <w:rsid w:val="332F4173"/>
    <w:rsid w:val="33BE6B0F"/>
    <w:rsid w:val="34337DBC"/>
    <w:rsid w:val="343A0341"/>
    <w:rsid w:val="34480F30"/>
    <w:rsid w:val="344D734C"/>
    <w:rsid w:val="345C69F4"/>
    <w:rsid w:val="34795908"/>
    <w:rsid w:val="34AE2601"/>
    <w:rsid w:val="34E63CFD"/>
    <w:rsid w:val="35B4773C"/>
    <w:rsid w:val="35D82235"/>
    <w:rsid w:val="363F6B08"/>
    <w:rsid w:val="365A60E5"/>
    <w:rsid w:val="36C4170E"/>
    <w:rsid w:val="36DA6E82"/>
    <w:rsid w:val="38011219"/>
    <w:rsid w:val="387F02F9"/>
    <w:rsid w:val="38BD6879"/>
    <w:rsid w:val="399E7883"/>
    <w:rsid w:val="3AF26068"/>
    <w:rsid w:val="3B0353FB"/>
    <w:rsid w:val="3B050700"/>
    <w:rsid w:val="3BF32F95"/>
    <w:rsid w:val="3BF63D76"/>
    <w:rsid w:val="3C881E6C"/>
    <w:rsid w:val="3D0B6917"/>
    <w:rsid w:val="3D1D310E"/>
    <w:rsid w:val="3D1F3C05"/>
    <w:rsid w:val="3DB30F09"/>
    <w:rsid w:val="3E945FDF"/>
    <w:rsid w:val="3F69012F"/>
    <w:rsid w:val="3F6F528A"/>
    <w:rsid w:val="3FB75103"/>
    <w:rsid w:val="40605D2F"/>
    <w:rsid w:val="41230D14"/>
    <w:rsid w:val="41CE5F1C"/>
    <w:rsid w:val="4281512D"/>
    <w:rsid w:val="429A1AE4"/>
    <w:rsid w:val="42B31B33"/>
    <w:rsid w:val="435A1E7B"/>
    <w:rsid w:val="43692882"/>
    <w:rsid w:val="445B057D"/>
    <w:rsid w:val="44913BA3"/>
    <w:rsid w:val="44F5101C"/>
    <w:rsid w:val="451B1685"/>
    <w:rsid w:val="452C220E"/>
    <w:rsid w:val="466E31F6"/>
    <w:rsid w:val="46DD5D79"/>
    <w:rsid w:val="477F4F58"/>
    <w:rsid w:val="484F5F0F"/>
    <w:rsid w:val="49885CD9"/>
    <w:rsid w:val="4B4A4EEE"/>
    <w:rsid w:val="4B9E4F53"/>
    <w:rsid w:val="4BAE3845"/>
    <w:rsid w:val="4C5A1178"/>
    <w:rsid w:val="4CA01C8A"/>
    <w:rsid w:val="4D097AF2"/>
    <w:rsid w:val="4D3473B3"/>
    <w:rsid w:val="4DF367FA"/>
    <w:rsid w:val="4F237557"/>
    <w:rsid w:val="4F8473EF"/>
    <w:rsid w:val="4F996A5D"/>
    <w:rsid w:val="501324AF"/>
    <w:rsid w:val="504A1938"/>
    <w:rsid w:val="50875CA6"/>
    <w:rsid w:val="51396041"/>
    <w:rsid w:val="51695E1B"/>
    <w:rsid w:val="51BF3DE3"/>
    <w:rsid w:val="51CD7E0F"/>
    <w:rsid w:val="52111F76"/>
    <w:rsid w:val="52271ECA"/>
    <w:rsid w:val="52A160AA"/>
    <w:rsid w:val="53003291"/>
    <w:rsid w:val="545406F8"/>
    <w:rsid w:val="54C7019F"/>
    <w:rsid w:val="556F31C1"/>
    <w:rsid w:val="558411C3"/>
    <w:rsid w:val="561A2F38"/>
    <w:rsid w:val="564742FF"/>
    <w:rsid w:val="56510AB8"/>
    <w:rsid w:val="577E086B"/>
    <w:rsid w:val="57802550"/>
    <w:rsid w:val="5820185C"/>
    <w:rsid w:val="584E68B1"/>
    <w:rsid w:val="58D31620"/>
    <w:rsid w:val="599F442A"/>
    <w:rsid w:val="5A004A35"/>
    <w:rsid w:val="5A2D2468"/>
    <w:rsid w:val="5B0319E7"/>
    <w:rsid w:val="5B0A00C1"/>
    <w:rsid w:val="5B1A015F"/>
    <w:rsid w:val="5B9A1F7D"/>
    <w:rsid w:val="5BD812A3"/>
    <w:rsid w:val="5C72509D"/>
    <w:rsid w:val="5D3D38A0"/>
    <w:rsid w:val="5DB27303"/>
    <w:rsid w:val="5DCF5698"/>
    <w:rsid w:val="5E007984"/>
    <w:rsid w:val="5E2E6886"/>
    <w:rsid w:val="5E320823"/>
    <w:rsid w:val="601D62CE"/>
    <w:rsid w:val="601D68FF"/>
    <w:rsid w:val="6043011A"/>
    <w:rsid w:val="607F5B88"/>
    <w:rsid w:val="60804E59"/>
    <w:rsid w:val="60870312"/>
    <w:rsid w:val="609D5724"/>
    <w:rsid w:val="60AC1B8F"/>
    <w:rsid w:val="60BD4B60"/>
    <w:rsid w:val="60D72B49"/>
    <w:rsid w:val="6132474A"/>
    <w:rsid w:val="616263F2"/>
    <w:rsid w:val="620712B6"/>
    <w:rsid w:val="621F65A9"/>
    <w:rsid w:val="628D63D4"/>
    <w:rsid w:val="628E7A20"/>
    <w:rsid w:val="631412E2"/>
    <w:rsid w:val="632630E5"/>
    <w:rsid w:val="63D83B12"/>
    <w:rsid w:val="64E03E10"/>
    <w:rsid w:val="662A095D"/>
    <w:rsid w:val="6639294E"/>
    <w:rsid w:val="6665321B"/>
    <w:rsid w:val="6745384E"/>
    <w:rsid w:val="674D12F0"/>
    <w:rsid w:val="676315D6"/>
    <w:rsid w:val="677D72A2"/>
    <w:rsid w:val="67D26A70"/>
    <w:rsid w:val="68F47CEF"/>
    <w:rsid w:val="69180A7A"/>
    <w:rsid w:val="69247C94"/>
    <w:rsid w:val="69C039F5"/>
    <w:rsid w:val="6AA87A56"/>
    <w:rsid w:val="6B28006F"/>
    <w:rsid w:val="6BEF55C0"/>
    <w:rsid w:val="6C2B5DF6"/>
    <w:rsid w:val="6D0B3B5A"/>
    <w:rsid w:val="6D4F1E49"/>
    <w:rsid w:val="6E890DCA"/>
    <w:rsid w:val="6E976229"/>
    <w:rsid w:val="6EAE2F03"/>
    <w:rsid w:val="6ED25EE9"/>
    <w:rsid w:val="6EFA3272"/>
    <w:rsid w:val="6F3D4FDD"/>
    <w:rsid w:val="6F715EE9"/>
    <w:rsid w:val="6FBE5C18"/>
    <w:rsid w:val="702054D5"/>
    <w:rsid w:val="71B64912"/>
    <w:rsid w:val="71D65B3D"/>
    <w:rsid w:val="72A743E4"/>
    <w:rsid w:val="73071DA4"/>
    <w:rsid w:val="733E7E3D"/>
    <w:rsid w:val="739A05CC"/>
    <w:rsid w:val="73E74D6E"/>
    <w:rsid w:val="74501BC5"/>
    <w:rsid w:val="74962059"/>
    <w:rsid w:val="74C16AF0"/>
    <w:rsid w:val="755F6F5A"/>
    <w:rsid w:val="75BB4509"/>
    <w:rsid w:val="763E2CB6"/>
    <w:rsid w:val="769D08FB"/>
    <w:rsid w:val="76F953FB"/>
    <w:rsid w:val="77571FFA"/>
    <w:rsid w:val="77595476"/>
    <w:rsid w:val="77877B32"/>
    <w:rsid w:val="778C317E"/>
    <w:rsid w:val="784D4923"/>
    <w:rsid w:val="785B23C5"/>
    <w:rsid w:val="788A4253"/>
    <w:rsid w:val="78BD10A2"/>
    <w:rsid w:val="7A133809"/>
    <w:rsid w:val="7A45388E"/>
    <w:rsid w:val="7B692DD9"/>
    <w:rsid w:val="7B735A2D"/>
    <w:rsid w:val="7C6B0B7D"/>
    <w:rsid w:val="7D0C57EA"/>
    <w:rsid w:val="7D61187C"/>
    <w:rsid w:val="7D855832"/>
    <w:rsid w:val="7DD7444E"/>
    <w:rsid w:val="7DE21201"/>
    <w:rsid w:val="7ECC627C"/>
    <w:rsid w:val="7F9076BF"/>
    <w:rsid w:val="7FA2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9A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F9A"/>
    <w:pPr>
      <w:jc w:val="left"/>
      <w:outlineLvl w:val="0"/>
    </w:pPr>
    <w:rPr>
      <w:rFonts w:ascii="宋体" w:hAnsi="宋体" w:cs="宋体"/>
      <w:b/>
      <w:bCs/>
      <w:kern w:val="44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F9A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CB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4F9A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4F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F9A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CB4F9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B4F9A"/>
    <w:rPr>
      <w:rFonts w:cs="Times New Roman"/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CB4F9A"/>
    <w:rPr>
      <w:rFonts w:cs="Times New Roman"/>
    </w:rPr>
  </w:style>
  <w:style w:type="character" w:styleId="Hyperlink">
    <w:name w:val="Hyperlink"/>
    <w:basedOn w:val="DefaultParagraphFont"/>
    <w:uiPriority w:val="99"/>
    <w:rsid w:val="00CB4F9A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CB4F9A"/>
    <w:rPr>
      <w:rFonts w:cs="Times New Roman"/>
    </w:rPr>
  </w:style>
  <w:style w:type="table" w:styleId="TableGrid">
    <w:name w:val="Table Grid"/>
    <w:basedOn w:val="TableNormal"/>
    <w:uiPriority w:val="99"/>
    <w:rsid w:val="00CB4F9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03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A82"/>
    <w:rPr>
      <w:rFonts w:ascii="Calibri" w:hAnsi="Calibri" w:cs="Calibri"/>
      <w:sz w:val="2"/>
    </w:rPr>
  </w:style>
  <w:style w:type="character" w:styleId="Strong">
    <w:name w:val="Strong"/>
    <w:basedOn w:val="DefaultParagraphFont"/>
    <w:uiPriority w:val="99"/>
    <w:qFormat/>
    <w:locked/>
    <w:rsid w:val="00F5412A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681DA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D4288"/>
    <w:rPr>
      <w:rFonts w:ascii="Calibri" w:hAnsi="Calibri" w:cs="Calibri"/>
      <w:sz w:val="21"/>
      <w:szCs w:val="21"/>
    </w:rPr>
  </w:style>
  <w:style w:type="character" w:styleId="PageNumber">
    <w:name w:val="page number"/>
    <w:basedOn w:val="DefaultParagraphFont"/>
    <w:uiPriority w:val="99"/>
    <w:rsid w:val="006C00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金总工〔2017〕69号</dc:title>
  <dc:subject/>
  <dc:creator>Administrator</dc:creator>
  <cp:keywords/>
  <dc:description/>
  <cp:lastModifiedBy>lenovo033</cp:lastModifiedBy>
  <cp:revision>2</cp:revision>
  <cp:lastPrinted>2018-06-14T02:56:00Z</cp:lastPrinted>
  <dcterms:created xsi:type="dcterms:W3CDTF">2018-06-14T08:28:00Z</dcterms:created>
  <dcterms:modified xsi:type="dcterms:W3CDTF">2018-06-14T08:28:00Z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